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E9" w:rsidRPr="007D7623" w:rsidRDefault="00CE219A" w:rsidP="00B378D9">
      <w:pPr>
        <w:pStyle w:val="Title"/>
        <w:ind w:left="0"/>
        <w:rPr>
          <w:rFonts w:cs="Times New Roman"/>
        </w:rPr>
      </w:pPr>
      <w:r w:rsidRPr="007D7623">
        <w:rPr>
          <w:rFonts w:cs="Times New Roman"/>
        </w:rPr>
        <w:t>Research Proposal</w:t>
      </w:r>
    </w:p>
    <w:p w:rsidR="0072507A" w:rsidRPr="007D7623" w:rsidRDefault="00CA5860" w:rsidP="00B378D9">
      <w:pPr>
        <w:pStyle w:val="Title"/>
        <w:ind w:left="0"/>
        <w:rPr>
          <w:rFonts w:cs="Times New Roman"/>
        </w:rPr>
      </w:pPr>
      <w:r w:rsidRPr="007D7623">
        <w:rPr>
          <w:rFonts w:cs="Times New Roman"/>
        </w:rPr>
        <w:t>[</w:t>
      </w:r>
      <w:r w:rsidR="000076E9" w:rsidRPr="007D7623">
        <w:rPr>
          <w:rFonts w:cs="Times New Roman"/>
        </w:rPr>
        <w:t>Insert Prop</w:t>
      </w:r>
      <w:bookmarkStart w:id="0" w:name="_GoBack"/>
      <w:bookmarkEnd w:id="0"/>
      <w:r w:rsidR="000076E9" w:rsidRPr="007D7623">
        <w:rPr>
          <w:rFonts w:cs="Times New Roman"/>
        </w:rPr>
        <w:t>osal T</w:t>
      </w:r>
      <w:r w:rsidRPr="007D7623">
        <w:rPr>
          <w:rFonts w:cs="Times New Roman"/>
        </w:rPr>
        <w:t>itle</w:t>
      </w:r>
      <w:r w:rsidR="000076E9" w:rsidRPr="007D7623">
        <w:rPr>
          <w:rFonts w:cs="Times New Roman"/>
        </w:rPr>
        <w:t xml:space="preserve"> Here</w:t>
      </w:r>
      <w:r w:rsidRPr="007D7623">
        <w:rPr>
          <w:rFonts w:cs="Times New Roman"/>
        </w:rPr>
        <w:t>]</w:t>
      </w:r>
    </w:p>
    <w:p w:rsidR="00E74BAC" w:rsidRPr="007D7623" w:rsidRDefault="00E74BAC" w:rsidP="00B378D9">
      <w:pPr>
        <w:pStyle w:val="Subtitle"/>
        <w:ind w:left="0"/>
        <w:rPr>
          <w:rFonts w:ascii="Times New Roman" w:hAnsi="Times New Roman" w:cs="Times New Roman"/>
        </w:rPr>
      </w:pPr>
      <w:r w:rsidRPr="007D7623">
        <w:rPr>
          <w:rFonts w:ascii="Times New Roman" w:hAnsi="Times New Roman" w:cs="Times New Roman"/>
        </w:rPr>
        <w:t>Doctoral workshop</w:t>
      </w:r>
    </w:p>
    <w:p w:rsidR="001E24B2" w:rsidRPr="007D7623" w:rsidRDefault="00B378D9" w:rsidP="00B378D9">
      <w:pPr>
        <w:pStyle w:val="Subtitle"/>
        <w:ind w:left="0"/>
        <w:rPr>
          <w:rFonts w:ascii="Times New Roman" w:hAnsi="Times New Roman" w:cs="Times New Roman"/>
        </w:rPr>
      </w:pPr>
      <w:r w:rsidRPr="007D7623">
        <w:rPr>
          <w:rFonts w:ascii="Times New Roman" w:hAnsi="Times New Roman" w:cs="Times New Roman"/>
        </w:rPr>
        <w:t>IIS</w:t>
      </w:r>
      <w:r w:rsidR="00FF28E2" w:rsidRPr="007D7623">
        <w:rPr>
          <w:rFonts w:ascii="Times New Roman" w:hAnsi="Times New Roman" w:cs="Times New Roman"/>
        </w:rPr>
        <w:t xml:space="preserve"> 202</w:t>
      </w:r>
      <w:r w:rsidRPr="007D7623">
        <w:rPr>
          <w:rFonts w:ascii="Times New Roman" w:hAnsi="Times New Roman" w:cs="Times New Roman"/>
        </w:rPr>
        <w:t>3</w:t>
      </w:r>
      <w:r w:rsidR="00FF28E2" w:rsidRPr="007D7623">
        <w:rPr>
          <w:rFonts w:ascii="Times New Roman" w:hAnsi="Times New Roman" w:cs="Times New Roman"/>
        </w:rPr>
        <w:t xml:space="preserve"> Novi Sad</w:t>
      </w:r>
      <w:r w:rsidR="00E74BAC" w:rsidRPr="007D7623">
        <w:rPr>
          <w:rFonts w:ascii="Times New Roman" w:hAnsi="Times New Roman" w:cs="Times New Roman"/>
        </w:rPr>
        <w:t xml:space="preserve">, </w:t>
      </w:r>
      <w:r w:rsidR="00FF28E2" w:rsidRPr="007D7623">
        <w:rPr>
          <w:rFonts w:ascii="Times New Roman" w:hAnsi="Times New Roman" w:cs="Times New Roman"/>
        </w:rPr>
        <w:t>Serbia</w:t>
      </w:r>
    </w:p>
    <w:p w:rsidR="00CA5860" w:rsidRPr="007D7623" w:rsidRDefault="00CA5860" w:rsidP="00B378D9">
      <w:pPr>
        <w:pStyle w:val="Heading1"/>
        <w:ind w:left="0"/>
        <w:rPr>
          <w:rFonts w:cs="Times New Roman"/>
        </w:rPr>
      </w:pPr>
      <w:r w:rsidRPr="007D7623">
        <w:rPr>
          <w:rFonts w:cs="Times New Roman"/>
        </w:rPr>
        <w:t>Abstract</w:t>
      </w:r>
      <w:r w:rsidR="002F16AC" w:rsidRPr="007D7623">
        <w:rPr>
          <w:rFonts w:cs="Times New Roman"/>
        </w:rPr>
        <w:t xml:space="preserve"> (max 150 words)</w:t>
      </w:r>
    </w:p>
    <w:p w:rsidR="00CA5860" w:rsidRPr="007D7623" w:rsidRDefault="00523669" w:rsidP="00B378D9">
      <w:pPr>
        <w:ind w:left="0"/>
        <w:rPr>
          <w:rFonts w:cs="Times New Roman"/>
        </w:rPr>
      </w:pPr>
      <w:r w:rsidRPr="007D7623">
        <w:rPr>
          <w:rFonts w:cs="Times New Roman"/>
        </w:rPr>
        <w:t>For the first time, IS conference will organize Doctoral Workshop “Dragutin Zelenovic”. The doctoral workshop will provide Ph.D. students and researchers with the opportunity to present and discuss doctoral/research proposals, receive valuable feedback, and exchange ideas, in an inspiring academic community of fellow Ph.D. students, researchers, and professors. Ph.D. students and researchers are expected to submit a proposal, up to 15 pages in length, using the provided template.</w:t>
      </w:r>
    </w:p>
    <w:p w:rsidR="00A6484C" w:rsidRPr="007D7623" w:rsidRDefault="00A6484C" w:rsidP="00B378D9">
      <w:pPr>
        <w:pStyle w:val="Heading1"/>
        <w:ind w:left="0"/>
        <w:rPr>
          <w:rFonts w:cs="Times New Roman"/>
        </w:rPr>
      </w:pPr>
      <w:r w:rsidRPr="007D7623">
        <w:rPr>
          <w:rFonts w:cs="Times New Roman"/>
        </w:rPr>
        <w:t>Structure of the proposal</w:t>
      </w:r>
    </w:p>
    <w:p w:rsidR="00A6484C" w:rsidRPr="007D7623" w:rsidRDefault="00A6484C" w:rsidP="00B378D9">
      <w:pPr>
        <w:ind w:left="0"/>
        <w:rPr>
          <w:rFonts w:cs="Times New Roman"/>
        </w:rPr>
      </w:pPr>
      <w:r w:rsidRPr="007D7623">
        <w:rPr>
          <w:rFonts w:cs="Times New Roman"/>
        </w:rPr>
        <w:t>The proposal should be structured as follows:</w:t>
      </w:r>
    </w:p>
    <w:p w:rsidR="00A6484C" w:rsidRPr="007D7623" w:rsidRDefault="00A6484C" w:rsidP="00B378D9">
      <w:pPr>
        <w:ind w:left="0"/>
        <w:rPr>
          <w:rFonts w:cs="Times New Roman"/>
        </w:rPr>
      </w:pPr>
      <w:r w:rsidRPr="007D7623">
        <w:rPr>
          <w:rFonts w:cs="Times New Roman"/>
        </w:rPr>
        <w:t>1. Introduction and Problem Statement</w:t>
      </w:r>
    </w:p>
    <w:p w:rsidR="00A6484C" w:rsidRPr="007D7623" w:rsidRDefault="00A6484C" w:rsidP="00B378D9">
      <w:pPr>
        <w:ind w:left="0"/>
        <w:rPr>
          <w:rFonts w:cs="Times New Roman"/>
        </w:rPr>
      </w:pPr>
      <w:r w:rsidRPr="007D7623">
        <w:rPr>
          <w:rFonts w:cs="Times New Roman"/>
        </w:rPr>
        <w:t>2. Theoretical foundations (based on literature)</w:t>
      </w:r>
    </w:p>
    <w:p w:rsidR="00A6484C" w:rsidRPr="007D7623" w:rsidRDefault="00230EB1" w:rsidP="00B378D9">
      <w:pPr>
        <w:ind w:left="0"/>
        <w:rPr>
          <w:rFonts w:cs="Times New Roman"/>
        </w:rPr>
      </w:pPr>
      <w:r w:rsidRPr="007D7623">
        <w:rPr>
          <w:rFonts w:cs="Times New Roman"/>
        </w:rPr>
        <w:t>3. Research Objective</w:t>
      </w:r>
      <w:r w:rsidR="00A6484C" w:rsidRPr="007D7623">
        <w:rPr>
          <w:rFonts w:cs="Times New Roman"/>
        </w:rPr>
        <w:t xml:space="preserve"> and </w:t>
      </w:r>
      <w:r w:rsidRPr="007D7623">
        <w:rPr>
          <w:rFonts w:cs="Times New Roman"/>
        </w:rPr>
        <w:t>Research Q</w:t>
      </w:r>
      <w:r w:rsidR="00A6484C" w:rsidRPr="007D7623">
        <w:rPr>
          <w:rFonts w:cs="Times New Roman"/>
        </w:rPr>
        <w:t>uestions</w:t>
      </w:r>
    </w:p>
    <w:p w:rsidR="00A6484C" w:rsidRPr="007D7623" w:rsidRDefault="00A6484C" w:rsidP="00B378D9">
      <w:pPr>
        <w:ind w:left="0"/>
        <w:rPr>
          <w:rFonts w:cs="Times New Roman"/>
        </w:rPr>
      </w:pPr>
      <w:r w:rsidRPr="007D7623">
        <w:rPr>
          <w:rFonts w:cs="Times New Roman"/>
        </w:rPr>
        <w:t>4. Research</w:t>
      </w:r>
      <w:r w:rsidR="00230EB1" w:rsidRPr="007D7623">
        <w:rPr>
          <w:rFonts w:cs="Times New Roman"/>
        </w:rPr>
        <w:t xml:space="preserve"> P</w:t>
      </w:r>
      <w:r w:rsidR="00A22AAA" w:rsidRPr="007D7623">
        <w:rPr>
          <w:rFonts w:cs="Times New Roman"/>
        </w:rPr>
        <w:t>lan and</w:t>
      </w:r>
      <w:r w:rsidR="00523669" w:rsidRPr="007D7623">
        <w:rPr>
          <w:rFonts w:cs="Times New Roman"/>
        </w:rPr>
        <w:t xml:space="preserve"> </w:t>
      </w:r>
      <w:r w:rsidR="00230EB1" w:rsidRPr="007D7623">
        <w:rPr>
          <w:rFonts w:cs="Times New Roman"/>
        </w:rPr>
        <w:t>M</w:t>
      </w:r>
      <w:r w:rsidRPr="007D7623">
        <w:rPr>
          <w:rFonts w:cs="Times New Roman"/>
        </w:rPr>
        <w:t>ethodology</w:t>
      </w:r>
    </w:p>
    <w:p w:rsidR="00A6484C" w:rsidRPr="007D7623" w:rsidRDefault="00A6484C" w:rsidP="00B378D9">
      <w:pPr>
        <w:ind w:left="0"/>
        <w:rPr>
          <w:rFonts w:cs="Times New Roman"/>
        </w:rPr>
      </w:pPr>
      <w:r w:rsidRPr="007D7623">
        <w:rPr>
          <w:rFonts w:cs="Times New Roman"/>
        </w:rPr>
        <w:t xml:space="preserve">5. Current </w:t>
      </w:r>
      <w:r w:rsidR="00303BAB" w:rsidRPr="007D7623">
        <w:rPr>
          <w:rFonts w:cs="Times New Roman"/>
        </w:rPr>
        <w:t>Accomplishments</w:t>
      </w:r>
    </w:p>
    <w:p w:rsidR="00A6484C" w:rsidRPr="007D7623" w:rsidRDefault="00A6484C" w:rsidP="00B378D9">
      <w:pPr>
        <w:ind w:left="0"/>
        <w:rPr>
          <w:rFonts w:cs="Times New Roman"/>
        </w:rPr>
      </w:pPr>
      <w:r w:rsidRPr="007D7623">
        <w:rPr>
          <w:rFonts w:cs="Times New Roman"/>
        </w:rPr>
        <w:t>6. Expected / Actual results</w:t>
      </w:r>
    </w:p>
    <w:p w:rsidR="00A6484C" w:rsidRPr="007D7623" w:rsidRDefault="00A6484C" w:rsidP="00B378D9">
      <w:pPr>
        <w:ind w:left="0"/>
        <w:rPr>
          <w:rFonts w:cs="Times New Roman"/>
        </w:rPr>
      </w:pPr>
      <w:r w:rsidRPr="007D7623">
        <w:rPr>
          <w:rFonts w:cs="Times New Roman"/>
        </w:rPr>
        <w:t>7. Conclusions</w:t>
      </w:r>
    </w:p>
    <w:p w:rsidR="00D55144" w:rsidRPr="007D7623" w:rsidRDefault="00D55144" w:rsidP="00B378D9">
      <w:pPr>
        <w:ind w:left="0"/>
        <w:rPr>
          <w:rFonts w:cs="Times New Roman"/>
        </w:rPr>
      </w:pPr>
      <w:r w:rsidRPr="007D7623">
        <w:rPr>
          <w:rFonts w:cs="Times New Roman"/>
        </w:rPr>
        <w:t>References</w:t>
      </w:r>
    </w:p>
    <w:p w:rsidR="00A6484C" w:rsidRPr="007D7623" w:rsidRDefault="00A6484C" w:rsidP="00B378D9">
      <w:pPr>
        <w:pStyle w:val="Heading1"/>
        <w:ind w:left="0"/>
        <w:rPr>
          <w:rFonts w:cs="Times New Roman"/>
        </w:rPr>
      </w:pPr>
      <w:r w:rsidRPr="007D7623">
        <w:rPr>
          <w:rFonts w:cs="Times New Roman"/>
        </w:rPr>
        <w:t>Length</w:t>
      </w:r>
      <w:r w:rsidR="00D55144" w:rsidRPr="007D7623">
        <w:rPr>
          <w:rFonts w:cs="Times New Roman"/>
        </w:rPr>
        <w:t xml:space="preserve"> of the paper</w:t>
      </w:r>
    </w:p>
    <w:p w:rsidR="00A6484C" w:rsidRPr="007D7623" w:rsidRDefault="00A6484C" w:rsidP="00B378D9">
      <w:pPr>
        <w:ind w:left="0"/>
        <w:rPr>
          <w:rFonts w:cs="Times New Roman"/>
        </w:rPr>
      </w:pPr>
      <w:r w:rsidRPr="007D7623">
        <w:rPr>
          <w:rFonts w:cs="Times New Roman"/>
        </w:rPr>
        <w:t xml:space="preserve">The </w:t>
      </w:r>
      <w:r w:rsidR="00D55144" w:rsidRPr="007D7623">
        <w:rPr>
          <w:rFonts w:cs="Times New Roman"/>
        </w:rPr>
        <w:t>proposal can have a length up to 15 pages.</w:t>
      </w:r>
    </w:p>
    <w:p w:rsidR="00D55144" w:rsidRPr="007D7623" w:rsidRDefault="00D55144" w:rsidP="00B378D9">
      <w:pPr>
        <w:pStyle w:val="Heading1"/>
        <w:ind w:left="0"/>
        <w:rPr>
          <w:rFonts w:cs="Times New Roman"/>
        </w:rPr>
      </w:pPr>
      <w:r w:rsidRPr="007D7623">
        <w:rPr>
          <w:rFonts w:cs="Times New Roman"/>
        </w:rPr>
        <w:t>Formatting</w:t>
      </w:r>
    </w:p>
    <w:p w:rsidR="00D55144" w:rsidRPr="007D7623" w:rsidRDefault="00D55144" w:rsidP="00B378D9">
      <w:pPr>
        <w:ind w:left="0"/>
        <w:rPr>
          <w:rFonts w:cs="Times New Roman"/>
        </w:rPr>
      </w:pPr>
      <w:r w:rsidRPr="007D7623">
        <w:rPr>
          <w:rFonts w:cs="Times New Roman"/>
        </w:rPr>
        <w:t>Please consider the following formatting guidelines:</w:t>
      </w:r>
    </w:p>
    <w:p w:rsidR="00CA5860" w:rsidRPr="007D7623" w:rsidRDefault="00CA5860" w:rsidP="00B378D9">
      <w:pPr>
        <w:pStyle w:val="Heading1"/>
        <w:ind w:left="0"/>
        <w:rPr>
          <w:rFonts w:cs="Times New Roman"/>
        </w:rPr>
      </w:pPr>
      <w:r w:rsidRPr="007D7623">
        <w:rPr>
          <w:rFonts w:cs="Times New Roman"/>
        </w:rPr>
        <w:t>Heading 1</w:t>
      </w:r>
    </w:p>
    <w:p w:rsidR="00CA5860" w:rsidRPr="007D7623" w:rsidRDefault="00CA5860" w:rsidP="00B378D9">
      <w:pPr>
        <w:ind w:left="0"/>
        <w:rPr>
          <w:rFonts w:cs="Times New Roman"/>
        </w:rPr>
      </w:pPr>
      <w:r w:rsidRPr="007D7623">
        <w:rPr>
          <w:rFonts w:cs="Times New Roman"/>
        </w:rPr>
        <w:t>Regular text looks like this.</w:t>
      </w:r>
    </w:p>
    <w:p w:rsidR="00CA5860" w:rsidRPr="007D7623" w:rsidRDefault="00CA5860" w:rsidP="00B378D9">
      <w:pPr>
        <w:pStyle w:val="Heading2"/>
        <w:ind w:left="0"/>
        <w:rPr>
          <w:rFonts w:cs="Times New Roman"/>
        </w:rPr>
      </w:pPr>
      <w:r w:rsidRPr="007D7623">
        <w:rPr>
          <w:rFonts w:cs="Times New Roman"/>
        </w:rPr>
        <w:t>Subheadings look like this</w:t>
      </w:r>
    </w:p>
    <w:p w:rsidR="00CA5860" w:rsidRPr="007D7623" w:rsidRDefault="00CA5860" w:rsidP="00B378D9">
      <w:pPr>
        <w:ind w:left="0"/>
        <w:rPr>
          <w:rFonts w:cs="Times New Roman"/>
        </w:rPr>
      </w:pPr>
      <w:r w:rsidRPr="007D7623">
        <w:rPr>
          <w:rFonts w:cs="Times New Roman"/>
        </w:rPr>
        <w:t>Regular text looks like this.</w:t>
      </w:r>
    </w:p>
    <w:p w:rsidR="00CA5860" w:rsidRPr="007D7623" w:rsidRDefault="00CA5860" w:rsidP="00B378D9">
      <w:pPr>
        <w:pStyle w:val="Heading3"/>
        <w:ind w:left="0"/>
        <w:rPr>
          <w:rFonts w:cs="Times New Roman"/>
        </w:rPr>
      </w:pPr>
      <w:r w:rsidRPr="007D7623">
        <w:rPr>
          <w:rFonts w:cs="Times New Roman"/>
        </w:rPr>
        <w:t>Sub-sub-headings look like this</w:t>
      </w:r>
    </w:p>
    <w:p w:rsidR="00CA5860" w:rsidRPr="007D7623" w:rsidRDefault="00573D45" w:rsidP="00B378D9">
      <w:pPr>
        <w:ind w:left="0"/>
        <w:rPr>
          <w:rFonts w:cs="Times New Roman"/>
        </w:rPr>
      </w:pPr>
      <w:r w:rsidRPr="007D7623">
        <w:rPr>
          <w:rFonts w:cs="Times New Roman"/>
        </w:rPr>
        <w:t xml:space="preserve">Please refer to the springer basic citation style [1]. </w:t>
      </w:r>
    </w:p>
    <w:p w:rsidR="00CA5860" w:rsidRPr="007D7623" w:rsidRDefault="00F91397" w:rsidP="00B378D9">
      <w:pPr>
        <w:pStyle w:val="Heading1"/>
        <w:ind w:left="0"/>
        <w:rPr>
          <w:rFonts w:cs="Times New Roman"/>
        </w:rPr>
      </w:pPr>
      <w:r w:rsidRPr="007D7623">
        <w:rPr>
          <w:rFonts w:cs="Times New Roman"/>
        </w:rPr>
        <w:t>References</w:t>
      </w:r>
    </w:p>
    <w:p w:rsidR="00F91397" w:rsidRPr="007D7623" w:rsidRDefault="00815509" w:rsidP="00815509">
      <w:pPr>
        <w:pStyle w:val="ListParagraph"/>
        <w:numPr>
          <w:ilvl w:val="0"/>
          <w:numId w:val="1"/>
        </w:numPr>
        <w:ind w:left="284" w:hanging="284"/>
        <w:rPr>
          <w:rFonts w:cs="Times New Roman"/>
        </w:rPr>
      </w:pPr>
      <w:r w:rsidRPr="007D7623">
        <w:rPr>
          <w:rFonts w:cs="Times New Roman"/>
        </w:rPr>
        <w:t>Last Name FN (2000) Title, Edition. Publisher, City</w:t>
      </w:r>
    </w:p>
    <w:p w:rsidR="00815509" w:rsidRPr="007D7623" w:rsidRDefault="00815509" w:rsidP="00815509">
      <w:pPr>
        <w:pStyle w:val="ListParagraph"/>
        <w:numPr>
          <w:ilvl w:val="0"/>
          <w:numId w:val="1"/>
        </w:numPr>
        <w:ind w:left="284" w:hanging="284"/>
        <w:jc w:val="left"/>
        <w:rPr>
          <w:rFonts w:cs="Times New Roman"/>
        </w:rPr>
      </w:pPr>
      <w:r w:rsidRPr="007D7623">
        <w:rPr>
          <w:rFonts w:cs="Times New Roman"/>
        </w:rPr>
        <w:t xml:space="preserve">Author1 LastnameAF, Author3 LastnameAF (2000) Title. Container Volume:pages Used. </w:t>
      </w:r>
      <w:hyperlink r:id="rId8" w:history="1">
        <w:r w:rsidRPr="007D7623">
          <w:rPr>
            <w:rStyle w:val="Hyperlink"/>
            <w:rFonts w:cs="Times New Roman"/>
          </w:rPr>
          <w:t>https://doi.org/DOI</w:t>
        </w:r>
      </w:hyperlink>
    </w:p>
    <w:p w:rsidR="00815509" w:rsidRPr="007D7623" w:rsidRDefault="00815509" w:rsidP="00815509">
      <w:pPr>
        <w:pStyle w:val="ListParagraph"/>
        <w:numPr>
          <w:ilvl w:val="0"/>
          <w:numId w:val="1"/>
        </w:numPr>
        <w:ind w:left="284" w:hanging="284"/>
        <w:jc w:val="left"/>
        <w:rPr>
          <w:rFonts w:cs="Times New Roman"/>
        </w:rPr>
      </w:pPr>
      <w:r w:rsidRPr="007D7623">
        <w:rPr>
          <w:rFonts w:cs="Times New Roman"/>
        </w:rPr>
        <w:t>Author1 LastnameAF, Author2 LastnameAF (2000) Title. https://www.example.com. Accessed 27 Dec. 2022</w:t>
      </w:r>
    </w:p>
    <w:sectPr w:rsidR="00815509" w:rsidRPr="007D7623" w:rsidSect="002E01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B9D" w:rsidRDefault="003C5B9D" w:rsidP="004D3139">
      <w:pPr>
        <w:spacing w:after="0" w:line="240" w:lineRule="auto"/>
      </w:pPr>
      <w:r>
        <w:separator/>
      </w:r>
    </w:p>
  </w:endnote>
  <w:endnote w:type="continuationSeparator" w:id="0">
    <w:p w:rsidR="003C5B9D" w:rsidRDefault="003C5B9D" w:rsidP="004D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B9D" w:rsidRDefault="003C5B9D" w:rsidP="004D3139">
      <w:pPr>
        <w:spacing w:after="0" w:line="240" w:lineRule="auto"/>
      </w:pPr>
      <w:r>
        <w:separator/>
      </w:r>
    </w:p>
  </w:footnote>
  <w:footnote w:type="continuationSeparator" w:id="0">
    <w:p w:rsidR="003C5B9D" w:rsidRDefault="003C5B9D" w:rsidP="004D3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42353"/>
    <w:multiLevelType w:val="hybridMultilevel"/>
    <w:tmpl w:val="E62CC8AE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484C"/>
    <w:rsid w:val="000076E9"/>
    <w:rsid w:val="001C115A"/>
    <w:rsid w:val="001D7110"/>
    <w:rsid w:val="001E24B2"/>
    <w:rsid w:val="00230EB1"/>
    <w:rsid w:val="002E01AF"/>
    <w:rsid w:val="002F16AC"/>
    <w:rsid w:val="00303BAB"/>
    <w:rsid w:val="003C5B9D"/>
    <w:rsid w:val="003D4BC8"/>
    <w:rsid w:val="004D3139"/>
    <w:rsid w:val="0050107E"/>
    <w:rsid w:val="00523669"/>
    <w:rsid w:val="00556220"/>
    <w:rsid w:val="00573D45"/>
    <w:rsid w:val="00641761"/>
    <w:rsid w:val="006D1E0C"/>
    <w:rsid w:val="0072507A"/>
    <w:rsid w:val="007D7623"/>
    <w:rsid w:val="00815509"/>
    <w:rsid w:val="009C2F50"/>
    <w:rsid w:val="00A22AAA"/>
    <w:rsid w:val="00A6484C"/>
    <w:rsid w:val="00A77B01"/>
    <w:rsid w:val="00AC00C6"/>
    <w:rsid w:val="00AE446C"/>
    <w:rsid w:val="00B22532"/>
    <w:rsid w:val="00B378D9"/>
    <w:rsid w:val="00B91AD5"/>
    <w:rsid w:val="00CA5860"/>
    <w:rsid w:val="00CE219A"/>
    <w:rsid w:val="00D55144"/>
    <w:rsid w:val="00DB5D43"/>
    <w:rsid w:val="00E526E2"/>
    <w:rsid w:val="00E74BAC"/>
    <w:rsid w:val="00F91397"/>
    <w:rsid w:val="00FF2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01A810-D4DB-4B50-9B67-DE8DA53B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gular text"/>
    <w:qFormat/>
    <w:rsid w:val="002F16AC"/>
    <w:pPr>
      <w:ind w:left="708"/>
      <w:jc w:val="both"/>
    </w:pPr>
    <w:rPr>
      <w:rFonts w:ascii="Times New Roman" w:hAnsi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A5860"/>
    <w:pPr>
      <w:keepNext/>
      <w:keepLines/>
      <w:spacing w:before="240" w:after="0"/>
      <w:ind w:left="1416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107E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91397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50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5860"/>
    <w:rPr>
      <w:rFonts w:ascii="Times New Roman" w:eastAsiaTheme="majorEastAsia" w:hAnsi="Times New Roman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0107E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91397"/>
    <w:rPr>
      <w:rFonts w:ascii="Times New Roman" w:eastAsiaTheme="majorEastAsia" w:hAnsi="Times New Roman" w:cstheme="majorBidi"/>
      <w:b/>
      <w:sz w:val="20"/>
      <w:szCs w:val="24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E24B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4B2"/>
    <w:rPr>
      <w:rFonts w:ascii="Times New Roman" w:eastAsiaTheme="majorEastAsia" w:hAnsi="Times New Roman" w:cstheme="majorBidi"/>
      <w:b/>
      <w:spacing w:val="-10"/>
      <w:kern w:val="28"/>
      <w:sz w:val="28"/>
      <w:szCs w:val="56"/>
      <w:lang w:val="en-GB"/>
    </w:rPr>
  </w:style>
  <w:style w:type="character" w:styleId="IntenseReference">
    <w:name w:val="Intense Reference"/>
    <w:basedOn w:val="DefaultParagraphFont"/>
    <w:uiPriority w:val="32"/>
    <w:rsid w:val="0050107E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rsid w:val="0050107E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50107E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860"/>
    <w:pPr>
      <w:numPr>
        <w:ilvl w:val="1"/>
      </w:numPr>
      <w:ind w:left="708"/>
      <w:jc w:val="center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A5860"/>
    <w:rPr>
      <w:rFonts w:eastAsiaTheme="minorEastAsia"/>
      <w:color w:val="5A5A5A" w:themeColor="text1" w:themeTint="A5"/>
      <w:spacing w:val="15"/>
      <w:lang w:val="en-GB"/>
    </w:rPr>
  </w:style>
  <w:style w:type="paragraph" w:customStyle="1" w:styleId="Author">
    <w:name w:val="Author"/>
    <w:basedOn w:val="Normal"/>
    <w:next w:val="Normal"/>
    <w:link w:val="AuthorZchn"/>
    <w:autoRedefine/>
    <w:qFormat/>
    <w:rsid w:val="00CA5860"/>
    <w:pPr>
      <w:jc w:val="center"/>
    </w:pPr>
    <w:rPr>
      <w:rFonts w:ascii="Courier New" w:hAnsi="Courier New"/>
    </w:rPr>
  </w:style>
  <w:style w:type="character" w:styleId="Hyperlink">
    <w:name w:val="Hyperlink"/>
    <w:basedOn w:val="DefaultParagraphFont"/>
    <w:uiPriority w:val="99"/>
    <w:unhideWhenUsed/>
    <w:rsid w:val="00CA5860"/>
    <w:rPr>
      <w:color w:val="0563C1" w:themeColor="hyperlink"/>
      <w:u w:val="single"/>
    </w:rPr>
  </w:style>
  <w:style w:type="character" w:customStyle="1" w:styleId="AuthorZchn">
    <w:name w:val="Author Zchn"/>
    <w:basedOn w:val="DefaultParagraphFont"/>
    <w:link w:val="Author"/>
    <w:rsid w:val="00CA5860"/>
    <w:rPr>
      <w:rFonts w:ascii="Courier New" w:hAnsi="Courier New"/>
      <w:sz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2F16AC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rsid w:val="00F913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13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D3139"/>
    <w:rPr>
      <w:rFonts w:ascii="Times New Roman" w:hAnsi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313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D3139"/>
    <w:rPr>
      <w:rFonts w:ascii="Times New Roman" w:hAnsi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DO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al\AppData\Local\Temp\DW_research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6338-AE50-4542-820E-4E0F7596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DW_research_template.dotx</Template>
  <TotalTime>18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Ralph Riedel</dc:creator>
  <cp:keywords/>
  <dc:description/>
  <cp:lastModifiedBy>Milan Delic</cp:lastModifiedBy>
  <cp:revision>10</cp:revision>
  <dcterms:created xsi:type="dcterms:W3CDTF">2019-02-15T01:54:00Z</dcterms:created>
  <dcterms:modified xsi:type="dcterms:W3CDTF">2022-12-27T11:31:00Z</dcterms:modified>
</cp:coreProperties>
</file>